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6" w:type="dxa"/>
        <w:tblLayout w:type="fixed"/>
        <w:tblLook w:val="00A0"/>
      </w:tblPr>
      <w:tblGrid>
        <w:gridCol w:w="4679"/>
        <w:gridCol w:w="5386"/>
      </w:tblGrid>
      <w:tr w:rsidR="00C12FDD" w:rsidRPr="00115947">
        <w:trPr>
          <w:trHeight w:val="3039"/>
        </w:trPr>
        <w:tc>
          <w:tcPr>
            <w:tcW w:w="4679" w:type="dxa"/>
          </w:tcPr>
          <w:p w:rsidR="00C12FDD" w:rsidRPr="00115947" w:rsidRDefault="00C12FDD" w:rsidP="00E665D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90pt;margin-top:-54pt;width:50.25pt;height:48pt;z-index:251658240;visibility:visible">
                  <v:imagedata r:id="rId5" o:title=""/>
                </v:shape>
              </w:pict>
            </w:r>
            <w:r w:rsidRPr="00115947">
              <w:rPr>
                <w:rFonts w:ascii="Times New Roman" w:hAnsi="Times New Roman" w:cs="Times New Roman"/>
                <w:b/>
                <w:bCs/>
                <w:lang w:eastAsia="en-US"/>
              </w:rPr>
              <w:t>ДЕПАРТАМЕНТ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115947">
              <w:rPr>
                <w:rFonts w:ascii="Times New Roman" w:hAnsi="Times New Roman" w:cs="Times New Roman"/>
                <w:b/>
                <w:bCs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115947">
              <w:rPr>
                <w:rFonts w:ascii="Times New Roman" w:hAnsi="Times New Roman" w:cs="Times New Roman"/>
                <w:b/>
                <w:bCs/>
                <w:lang w:eastAsia="en-US"/>
              </w:rPr>
              <w:t>ВОРОНЕЖСКОЙ ОБЛАСТИ</w:t>
            </w:r>
          </w:p>
          <w:p w:rsidR="00C12FDD" w:rsidRPr="00C85CF5" w:rsidRDefault="00C12FDD" w:rsidP="00E62F41">
            <w:pPr>
              <w:tabs>
                <w:tab w:val="left" w:pos="3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9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пл. им. Ленина, д. 12, г. Воронеж, 394006</w:t>
            </w:r>
            <w:r w:rsidRPr="001159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r w:rsidRPr="00D074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тел. </w:t>
            </w:r>
            <w:r w:rsidRPr="00D07467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(4732) 55 19 54, 39 06 58 (</w:t>
            </w:r>
            <w:r w:rsidRPr="00D0746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</w:t>
            </w:r>
            <w:r w:rsidRPr="00D07467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)</w:t>
            </w:r>
            <w:r w:rsidRPr="00D07467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br/>
            </w:r>
            <w:r w:rsidRPr="00D074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D0746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obrazov@govvrn.ru</w:t>
              </w:r>
            </w:hyperlink>
          </w:p>
          <w:p w:rsidR="00C12FDD" w:rsidRPr="003A3A3C" w:rsidRDefault="00C12FDD" w:rsidP="00E62F41">
            <w:pPr>
              <w:tabs>
                <w:tab w:val="left" w:pos="3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0746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3A3A3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D0746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edu</w:t>
              </w:r>
              <w:r w:rsidRPr="003A3A3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0746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govvrn</w:t>
              </w:r>
              <w:r w:rsidRPr="003A3A3C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D07467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12FDD" w:rsidRPr="003A3A3C" w:rsidRDefault="00C12FDD" w:rsidP="00E62F41">
            <w:pPr>
              <w:tabs>
                <w:tab w:val="left" w:pos="3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12FDD" w:rsidRPr="003A3A3C" w:rsidRDefault="00C12FDD" w:rsidP="00E62F41">
            <w:pPr>
              <w:tabs>
                <w:tab w:val="left" w:pos="34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159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Pr="003A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</w:t>
            </w:r>
            <w:r w:rsidRPr="003A3A3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19.09.2023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A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 № __</w:t>
            </w:r>
            <w:r w:rsidRPr="003A3A3C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>80-12/9100</w:t>
            </w:r>
            <w:r w:rsidRPr="003A3A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_______</w:t>
            </w:r>
          </w:p>
          <w:p w:rsidR="00C12FDD" w:rsidRPr="00115947" w:rsidRDefault="00C12FDD" w:rsidP="00D07467">
            <w:pPr>
              <w:tabs>
                <w:tab w:val="left" w:pos="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59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№ ________________ от _________________</w:t>
            </w:r>
          </w:p>
          <w:p w:rsidR="00C12FDD" w:rsidRPr="00115947" w:rsidRDefault="00C12FDD" w:rsidP="00F6039D">
            <w:pPr>
              <w:tabs>
                <w:tab w:val="left" w:pos="214"/>
                <w:tab w:val="left" w:pos="284"/>
                <w:tab w:val="left" w:pos="318"/>
                <w:tab w:val="left" w:pos="4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12FDD" w:rsidRDefault="00C12FDD" w:rsidP="006816C2">
            <w:pPr>
              <w:tabs>
                <w:tab w:val="left" w:pos="214"/>
                <w:tab w:val="left" w:pos="284"/>
                <w:tab w:val="left" w:pos="318"/>
                <w:tab w:val="left" w:pos="45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5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проведении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1594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экологического фестиваля «Праздник Эколят – молодых защитников природы» </w:t>
            </w:r>
          </w:p>
          <w:p w:rsidR="00C12FDD" w:rsidRPr="00115947" w:rsidRDefault="00C12FDD" w:rsidP="006816C2">
            <w:pPr>
              <w:tabs>
                <w:tab w:val="left" w:pos="214"/>
                <w:tab w:val="left" w:pos="284"/>
                <w:tab w:val="left" w:pos="318"/>
                <w:tab w:val="left" w:pos="45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Всероссийского фестиваля)</w:t>
            </w:r>
          </w:p>
        </w:tc>
        <w:tc>
          <w:tcPr>
            <w:tcW w:w="5386" w:type="dxa"/>
          </w:tcPr>
          <w:p w:rsidR="00C12FDD" w:rsidRPr="00115947" w:rsidRDefault="00C12FDD" w:rsidP="00E62F41">
            <w:pPr>
              <w:tabs>
                <w:tab w:val="left" w:pos="0"/>
                <w:tab w:val="left" w:pos="3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Руководителям</w:t>
            </w:r>
          </w:p>
          <w:p w:rsidR="00C12FDD" w:rsidRPr="00115947" w:rsidRDefault="00C12FDD" w:rsidP="00E62F41">
            <w:pPr>
              <w:tabs>
                <w:tab w:val="left" w:pos="0"/>
                <w:tab w:val="left" w:pos="3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органов местного самоуправления, осуществляющих управление </w:t>
            </w:r>
          </w:p>
          <w:p w:rsidR="00C12FDD" w:rsidRPr="00115947" w:rsidRDefault="00C12FDD" w:rsidP="00E62F41">
            <w:pPr>
              <w:tabs>
                <w:tab w:val="left" w:pos="0"/>
                <w:tab w:val="left" w:pos="3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159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сфере образования </w:t>
            </w:r>
          </w:p>
          <w:p w:rsidR="00C12FDD" w:rsidRPr="00115947" w:rsidRDefault="00C12FDD" w:rsidP="00E62F41">
            <w:pPr>
              <w:tabs>
                <w:tab w:val="left" w:pos="0"/>
                <w:tab w:val="left" w:pos="3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2FDD" w:rsidRDefault="00C12FDD" w:rsidP="00E62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FDD" w:rsidRPr="00747D78" w:rsidRDefault="00C12FDD" w:rsidP="0092596A">
      <w:pPr>
        <w:tabs>
          <w:tab w:val="left" w:pos="0"/>
          <w:tab w:val="left" w:pos="993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Воронежской области информирует</w:t>
      </w:r>
      <w:r>
        <w:rPr>
          <w:rFonts w:ascii="Times New Roman" w:hAnsi="Times New Roman" w:cs="Times New Roman"/>
          <w:sz w:val="28"/>
          <w:szCs w:val="28"/>
        </w:rPr>
        <w:br/>
        <w:t>о проведении в сентябре – октябре 2023 год</w:t>
      </w:r>
      <w:r w:rsidRPr="005030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заочном формате </w:t>
      </w:r>
      <w:r w:rsidRPr="0050303F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экологического фестиваля «Праздник Эколят – молодых защитников природы» (в рамках Всероссийского фестиваля) (далее – Фестиваль).</w:t>
      </w:r>
    </w:p>
    <w:p w:rsidR="00C12FDD" w:rsidRPr="00747D78" w:rsidRDefault="00C12FDD" w:rsidP="00CA289A">
      <w:pPr>
        <w:pStyle w:val="NoSpacing"/>
        <w:rPr>
          <w:rFonts w:cs="Calibri"/>
        </w:rPr>
      </w:pPr>
      <w:r w:rsidRPr="00747D78">
        <w:t xml:space="preserve">Цель </w:t>
      </w:r>
      <w:r>
        <w:t>Фестиваля</w:t>
      </w:r>
      <w:r w:rsidRPr="00747D78">
        <w:t xml:space="preserve"> – </w:t>
      </w:r>
      <w:r w:rsidRPr="00EF2A11">
        <w:t>пропаганда экологического мировоззрения</w:t>
      </w:r>
      <w:r>
        <w:rPr>
          <w:rFonts w:cs="Calibri"/>
        </w:rPr>
        <w:br/>
      </w:r>
      <w:r>
        <w:t xml:space="preserve">и </w:t>
      </w:r>
      <w:r w:rsidRPr="00EF2A11">
        <w:t>экологической культуры</w:t>
      </w:r>
      <w:r>
        <w:t xml:space="preserve"> </w:t>
      </w:r>
      <w:r w:rsidRPr="00EF2A11">
        <w:t>среди обучающихся Воронежской области.</w:t>
      </w:r>
    </w:p>
    <w:p w:rsidR="00C12FDD" w:rsidRPr="00D07467" w:rsidRDefault="00C12FDD" w:rsidP="00D04A7C">
      <w:pPr>
        <w:tabs>
          <w:tab w:val="left" w:pos="0"/>
          <w:tab w:val="left" w:pos="993"/>
        </w:tabs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D5F30">
        <w:rPr>
          <w:rFonts w:ascii="Times New Roman" w:hAnsi="Times New Roman" w:cs="Times New Roman"/>
          <w:sz w:val="28"/>
          <w:szCs w:val="28"/>
        </w:rPr>
        <w:t xml:space="preserve">участию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ED5F30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F3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Воронежской области </w:t>
      </w:r>
      <w:r w:rsidRPr="00D074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746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0746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12FDD" w:rsidRDefault="00C12FDD" w:rsidP="00D07467">
      <w:pPr>
        <w:pStyle w:val="NoSpacing"/>
      </w:pPr>
      <w:r w:rsidRPr="005C72D0">
        <w:rPr>
          <w:lang w:eastAsia="en-US"/>
        </w:rPr>
        <w:t xml:space="preserve">Положение о </w:t>
      </w:r>
      <w:r>
        <w:rPr>
          <w:lang w:eastAsia="en-US"/>
        </w:rPr>
        <w:t>Фестивале</w:t>
      </w:r>
      <w:r w:rsidRPr="005C72D0">
        <w:rPr>
          <w:lang w:eastAsia="en-US"/>
        </w:rPr>
        <w:t xml:space="preserve"> размещено на официальном сайте ГАНОУ ВО «Региональный центр «Орион» в</w:t>
      </w:r>
      <w:r>
        <w:rPr>
          <w:lang w:eastAsia="en-US"/>
        </w:rPr>
        <w:t xml:space="preserve"> разделе «Конкурсы»: </w:t>
      </w:r>
      <w:hyperlink r:id="rId8" w:history="1">
        <w:r w:rsidRPr="00C235E5">
          <w:rPr>
            <w:rStyle w:val="Hyperlink"/>
          </w:rPr>
          <w:t>https://orioncentr.ru/competitions/</w:t>
        </w:r>
      </w:hyperlink>
      <w:r>
        <w:t xml:space="preserve">. </w:t>
      </w:r>
    </w:p>
    <w:p w:rsidR="00C12FDD" w:rsidRPr="005C72D0" w:rsidRDefault="00C12FDD" w:rsidP="006816C2">
      <w:pPr>
        <w:pStyle w:val="NoSpacing"/>
        <w:rPr>
          <w:rFonts w:cs="Calibri"/>
        </w:rPr>
      </w:pPr>
      <w:r w:rsidRPr="005C72D0">
        <w:t>Дополнительную информацию по участию</w:t>
      </w:r>
      <w:r>
        <w:t xml:space="preserve"> в Фестивале</w:t>
      </w:r>
      <w:r w:rsidRPr="005C72D0">
        <w:t xml:space="preserve"> можно получить по телефону: +7(473)202-02-01 (доб. 257),</w:t>
      </w:r>
      <w:r>
        <w:t xml:space="preserve"> Громова Мария Вячеславовна, педагог-организатор </w:t>
      </w:r>
      <w:r w:rsidRPr="0086471C">
        <w:t>ГАНОУ ВО «Региональный центр «Орион».</w:t>
      </w:r>
      <w:r>
        <w:t xml:space="preserve"> </w:t>
      </w:r>
      <w:r w:rsidRPr="0004779E">
        <w:t xml:space="preserve">Просим довести информацию до </w:t>
      </w:r>
      <w:r>
        <w:t xml:space="preserve">сведения </w:t>
      </w:r>
      <w:r w:rsidRPr="0004779E">
        <w:t>подведомственных образовательных организаций.</w:t>
      </w:r>
    </w:p>
    <w:p w:rsidR="00C12FDD" w:rsidRDefault="00C12FDD" w:rsidP="00155644">
      <w:pPr>
        <w:tabs>
          <w:tab w:val="left" w:pos="-426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highlight w:val="yellow"/>
        </w:rPr>
      </w:pPr>
      <w:r w:rsidRPr="00115947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47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noProof/>
        </w:rPr>
        <w:pict>
          <v:shape id="Рисунок 2" o:spid="_x0000_i1025" type="#_x0000_t75" style="width:55.5pt;height:56.25pt;visibility:visible">
            <v:imagedata r:id="rId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5947">
        <w:rPr>
          <w:rFonts w:ascii="Times New Roman" w:hAnsi="Times New Roman" w:cs="Times New Roman"/>
          <w:sz w:val="28"/>
          <w:szCs w:val="28"/>
        </w:rPr>
        <w:t>О.В. Кузнецова</w:t>
      </w:r>
    </w:p>
    <w:p w:rsidR="00C12FDD" w:rsidRDefault="00C12FDD" w:rsidP="00155644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12FDD" w:rsidRDefault="00C12FDD" w:rsidP="00155644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C12FDD" w:rsidRDefault="00C12FDD" w:rsidP="00AE46C7">
      <w:pPr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Слукина Елена Александровна</w:t>
      </w:r>
    </w:p>
    <w:p w:rsidR="00C12FDD" w:rsidRPr="00AE46C7" w:rsidRDefault="00C12FDD" w:rsidP="00AE46C7">
      <w:pPr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212-75-46</w:t>
      </w:r>
    </w:p>
    <w:sectPr w:rsidR="00C12FDD" w:rsidRPr="00AE46C7" w:rsidSect="006816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cs="Wingdings" w:hint="default"/>
      </w:rPr>
    </w:lvl>
  </w:abstractNum>
  <w:abstractNum w:abstractNumId="1">
    <w:nsid w:val="3BCC4475"/>
    <w:multiLevelType w:val="hybridMultilevel"/>
    <w:tmpl w:val="DD1ACAFE"/>
    <w:lvl w:ilvl="0" w:tplc="C1AEC00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7B7"/>
    <w:rsid w:val="00000E38"/>
    <w:rsid w:val="00001452"/>
    <w:rsid w:val="000038AA"/>
    <w:rsid w:val="00006878"/>
    <w:rsid w:val="00010570"/>
    <w:rsid w:val="00014DD0"/>
    <w:rsid w:val="000203CB"/>
    <w:rsid w:val="00021911"/>
    <w:rsid w:val="00033DAD"/>
    <w:rsid w:val="00034845"/>
    <w:rsid w:val="00037344"/>
    <w:rsid w:val="00037471"/>
    <w:rsid w:val="00037905"/>
    <w:rsid w:val="000414A0"/>
    <w:rsid w:val="00043005"/>
    <w:rsid w:val="000444ED"/>
    <w:rsid w:val="00044F0D"/>
    <w:rsid w:val="0004779E"/>
    <w:rsid w:val="00050950"/>
    <w:rsid w:val="00053423"/>
    <w:rsid w:val="000623B8"/>
    <w:rsid w:val="00066570"/>
    <w:rsid w:val="00066FFD"/>
    <w:rsid w:val="00075187"/>
    <w:rsid w:val="000855DC"/>
    <w:rsid w:val="00095C67"/>
    <w:rsid w:val="00097351"/>
    <w:rsid w:val="000A392A"/>
    <w:rsid w:val="000A5267"/>
    <w:rsid w:val="000B1BE9"/>
    <w:rsid w:val="000B24B9"/>
    <w:rsid w:val="000B3EBD"/>
    <w:rsid w:val="000C2F32"/>
    <w:rsid w:val="000C4F0C"/>
    <w:rsid w:val="000D134B"/>
    <w:rsid w:val="000D1974"/>
    <w:rsid w:val="000D1981"/>
    <w:rsid w:val="000D1AAB"/>
    <w:rsid w:val="000D3087"/>
    <w:rsid w:val="000D3E76"/>
    <w:rsid w:val="000D4DB4"/>
    <w:rsid w:val="000E13AD"/>
    <w:rsid w:val="000E6164"/>
    <w:rsid w:val="000E656B"/>
    <w:rsid w:val="000E76B9"/>
    <w:rsid w:val="000F39FE"/>
    <w:rsid w:val="000F55D2"/>
    <w:rsid w:val="00102A6B"/>
    <w:rsid w:val="0010477F"/>
    <w:rsid w:val="00104EC8"/>
    <w:rsid w:val="00115947"/>
    <w:rsid w:val="00120957"/>
    <w:rsid w:val="0012369E"/>
    <w:rsid w:val="00126D7D"/>
    <w:rsid w:val="00127178"/>
    <w:rsid w:val="001274DA"/>
    <w:rsid w:val="00127841"/>
    <w:rsid w:val="00127D8F"/>
    <w:rsid w:val="00132AB0"/>
    <w:rsid w:val="00135227"/>
    <w:rsid w:val="00142625"/>
    <w:rsid w:val="00142CEB"/>
    <w:rsid w:val="00143005"/>
    <w:rsid w:val="0014392C"/>
    <w:rsid w:val="00147A96"/>
    <w:rsid w:val="0015305F"/>
    <w:rsid w:val="00154755"/>
    <w:rsid w:val="00154A67"/>
    <w:rsid w:val="00155644"/>
    <w:rsid w:val="00156AD2"/>
    <w:rsid w:val="00157878"/>
    <w:rsid w:val="00160850"/>
    <w:rsid w:val="001624DE"/>
    <w:rsid w:val="00163278"/>
    <w:rsid w:val="001710C2"/>
    <w:rsid w:val="001710EF"/>
    <w:rsid w:val="0017318D"/>
    <w:rsid w:val="0017325C"/>
    <w:rsid w:val="0018450D"/>
    <w:rsid w:val="0019012E"/>
    <w:rsid w:val="00193AF4"/>
    <w:rsid w:val="001949CB"/>
    <w:rsid w:val="001958F3"/>
    <w:rsid w:val="00196DF6"/>
    <w:rsid w:val="001A21F5"/>
    <w:rsid w:val="001A31C0"/>
    <w:rsid w:val="001A3E4A"/>
    <w:rsid w:val="001A72D1"/>
    <w:rsid w:val="001B3764"/>
    <w:rsid w:val="001B384A"/>
    <w:rsid w:val="001B497B"/>
    <w:rsid w:val="001C01BD"/>
    <w:rsid w:val="001C1748"/>
    <w:rsid w:val="001C4F38"/>
    <w:rsid w:val="001C61A8"/>
    <w:rsid w:val="001C7ADE"/>
    <w:rsid w:val="001D3267"/>
    <w:rsid w:val="001D44C2"/>
    <w:rsid w:val="001D4700"/>
    <w:rsid w:val="001E4410"/>
    <w:rsid w:val="001E5073"/>
    <w:rsid w:val="001F6004"/>
    <w:rsid w:val="0020616B"/>
    <w:rsid w:val="00212774"/>
    <w:rsid w:val="00212D5C"/>
    <w:rsid w:val="00234770"/>
    <w:rsid w:val="002360A7"/>
    <w:rsid w:val="00241FD8"/>
    <w:rsid w:val="00260290"/>
    <w:rsid w:val="002621B1"/>
    <w:rsid w:val="0026361F"/>
    <w:rsid w:val="002646FB"/>
    <w:rsid w:val="00265613"/>
    <w:rsid w:val="00265712"/>
    <w:rsid w:val="00265A57"/>
    <w:rsid w:val="00270FD3"/>
    <w:rsid w:val="00273945"/>
    <w:rsid w:val="0027485B"/>
    <w:rsid w:val="00274C5A"/>
    <w:rsid w:val="00276060"/>
    <w:rsid w:val="0027674C"/>
    <w:rsid w:val="00277CFB"/>
    <w:rsid w:val="00285CA0"/>
    <w:rsid w:val="00294E32"/>
    <w:rsid w:val="00296A06"/>
    <w:rsid w:val="002A12E9"/>
    <w:rsid w:val="002A4233"/>
    <w:rsid w:val="002A4814"/>
    <w:rsid w:val="002A6E4B"/>
    <w:rsid w:val="002B04DB"/>
    <w:rsid w:val="002C0150"/>
    <w:rsid w:val="002C0D28"/>
    <w:rsid w:val="002C21AE"/>
    <w:rsid w:val="002C2D51"/>
    <w:rsid w:val="002C3F43"/>
    <w:rsid w:val="002C4E6E"/>
    <w:rsid w:val="002C4F6A"/>
    <w:rsid w:val="002C6233"/>
    <w:rsid w:val="002C64E0"/>
    <w:rsid w:val="002D2084"/>
    <w:rsid w:val="002D7B4E"/>
    <w:rsid w:val="002E6C66"/>
    <w:rsid w:val="002F192C"/>
    <w:rsid w:val="002F1E8E"/>
    <w:rsid w:val="002F3552"/>
    <w:rsid w:val="002F4947"/>
    <w:rsid w:val="002F57D5"/>
    <w:rsid w:val="002F5A97"/>
    <w:rsid w:val="002F6D49"/>
    <w:rsid w:val="00300D4C"/>
    <w:rsid w:val="00306C2F"/>
    <w:rsid w:val="003077B5"/>
    <w:rsid w:val="003136A4"/>
    <w:rsid w:val="00313AE2"/>
    <w:rsid w:val="003141C7"/>
    <w:rsid w:val="00314A3E"/>
    <w:rsid w:val="00316310"/>
    <w:rsid w:val="003203F1"/>
    <w:rsid w:val="00322689"/>
    <w:rsid w:val="0032497C"/>
    <w:rsid w:val="0032511A"/>
    <w:rsid w:val="003312BE"/>
    <w:rsid w:val="00337BAE"/>
    <w:rsid w:val="003401A4"/>
    <w:rsid w:val="00344497"/>
    <w:rsid w:val="0034651D"/>
    <w:rsid w:val="003476B6"/>
    <w:rsid w:val="00347B10"/>
    <w:rsid w:val="003500A6"/>
    <w:rsid w:val="00351460"/>
    <w:rsid w:val="003532F0"/>
    <w:rsid w:val="00362321"/>
    <w:rsid w:val="0036232C"/>
    <w:rsid w:val="00363DCB"/>
    <w:rsid w:val="00364AEC"/>
    <w:rsid w:val="00366D8C"/>
    <w:rsid w:val="00374247"/>
    <w:rsid w:val="003805E0"/>
    <w:rsid w:val="00380B93"/>
    <w:rsid w:val="00382577"/>
    <w:rsid w:val="00385875"/>
    <w:rsid w:val="00390276"/>
    <w:rsid w:val="00390417"/>
    <w:rsid w:val="00391CDF"/>
    <w:rsid w:val="00391FA7"/>
    <w:rsid w:val="00394136"/>
    <w:rsid w:val="00394CDC"/>
    <w:rsid w:val="0039542D"/>
    <w:rsid w:val="0039751E"/>
    <w:rsid w:val="003A3A3C"/>
    <w:rsid w:val="003B1C37"/>
    <w:rsid w:val="003B4DFB"/>
    <w:rsid w:val="003C3056"/>
    <w:rsid w:val="003C3366"/>
    <w:rsid w:val="003C34DE"/>
    <w:rsid w:val="003D2A79"/>
    <w:rsid w:val="003D3BE8"/>
    <w:rsid w:val="003D5FEF"/>
    <w:rsid w:val="003E042F"/>
    <w:rsid w:val="003E257B"/>
    <w:rsid w:val="003E56C6"/>
    <w:rsid w:val="003F14B3"/>
    <w:rsid w:val="003F2A14"/>
    <w:rsid w:val="003F3008"/>
    <w:rsid w:val="003F316A"/>
    <w:rsid w:val="003F32D8"/>
    <w:rsid w:val="00400E3B"/>
    <w:rsid w:val="00406B75"/>
    <w:rsid w:val="00407948"/>
    <w:rsid w:val="00411A1E"/>
    <w:rsid w:val="00415471"/>
    <w:rsid w:val="004170BB"/>
    <w:rsid w:val="004219A4"/>
    <w:rsid w:val="004329FE"/>
    <w:rsid w:val="00434D50"/>
    <w:rsid w:val="00443B97"/>
    <w:rsid w:val="004476B9"/>
    <w:rsid w:val="00452ED3"/>
    <w:rsid w:val="0045419E"/>
    <w:rsid w:val="00456746"/>
    <w:rsid w:val="0046465F"/>
    <w:rsid w:val="00471DD6"/>
    <w:rsid w:val="00472AD9"/>
    <w:rsid w:val="004730E0"/>
    <w:rsid w:val="00473F06"/>
    <w:rsid w:val="00474F15"/>
    <w:rsid w:val="0047558A"/>
    <w:rsid w:val="00481DE9"/>
    <w:rsid w:val="00482318"/>
    <w:rsid w:val="00483637"/>
    <w:rsid w:val="00484AFA"/>
    <w:rsid w:val="004872F1"/>
    <w:rsid w:val="00493FBF"/>
    <w:rsid w:val="004A3C69"/>
    <w:rsid w:val="004A49D3"/>
    <w:rsid w:val="004B32B1"/>
    <w:rsid w:val="004B4240"/>
    <w:rsid w:val="004B7455"/>
    <w:rsid w:val="004C1ACF"/>
    <w:rsid w:val="004C25B5"/>
    <w:rsid w:val="004C3A51"/>
    <w:rsid w:val="004C48E0"/>
    <w:rsid w:val="004C4FD3"/>
    <w:rsid w:val="004C58CB"/>
    <w:rsid w:val="004C5A56"/>
    <w:rsid w:val="004D1FAC"/>
    <w:rsid w:val="004D2CE2"/>
    <w:rsid w:val="004D6C38"/>
    <w:rsid w:val="004D7A92"/>
    <w:rsid w:val="004E1583"/>
    <w:rsid w:val="004E1A20"/>
    <w:rsid w:val="004E3C67"/>
    <w:rsid w:val="004F035B"/>
    <w:rsid w:val="004F38E8"/>
    <w:rsid w:val="004F5201"/>
    <w:rsid w:val="0050127B"/>
    <w:rsid w:val="0050303F"/>
    <w:rsid w:val="005033FA"/>
    <w:rsid w:val="005048BA"/>
    <w:rsid w:val="005079E1"/>
    <w:rsid w:val="0051095C"/>
    <w:rsid w:val="0051431F"/>
    <w:rsid w:val="0051604C"/>
    <w:rsid w:val="00516CAE"/>
    <w:rsid w:val="005177AA"/>
    <w:rsid w:val="00521088"/>
    <w:rsid w:val="00524F5F"/>
    <w:rsid w:val="00526DEF"/>
    <w:rsid w:val="005329C1"/>
    <w:rsid w:val="00533820"/>
    <w:rsid w:val="005372CE"/>
    <w:rsid w:val="00542A9E"/>
    <w:rsid w:val="00553ABD"/>
    <w:rsid w:val="005626F8"/>
    <w:rsid w:val="005646C3"/>
    <w:rsid w:val="0057277C"/>
    <w:rsid w:val="00572B23"/>
    <w:rsid w:val="005738E2"/>
    <w:rsid w:val="00573E24"/>
    <w:rsid w:val="0058056F"/>
    <w:rsid w:val="00581A73"/>
    <w:rsid w:val="00582F96"/>
    <w:rsid w:val="00584ADA"/>
    <w:rsid w:val="00585B9D"/>
    <w:rsid w:val="00591027"/>
    <w:rsid w:val="005927EB"/>
    <w:rsid w:val="005929DB"/>
    <w:rsid w:val="00593488"/>
    <w:rsid w:val="005948A7"/>
    <w:rsid w:val="00595257"/>
    <w:rsid w:val="00596AA5"/>
    <w:rsid w:val="005B0162"/>
    <w:rsid w:val="005B2291"/>
    <w:rsid w:val="005B505F"/>
    <w:rsid w:val="005C72D0"/>
    <w:rsid w:val="005D3BA1"/>
    <w:rsid w:val="005D3F09"/>
    <w:rsid w:val="005D679C"/>
    <w:rsid w:val="005E4BA7"/>
    <w:rsid w:val="005E6E87"/>
    <w:rsid w:val="005E75AE"/>
    <w:rsid w:val="005F1356"/>
    <w:rsid w:val="005F1404"/>
    <w:rsid w:val="005F1664"/>
    <w:rsid w:val="005F1683"/>
    <w:rsid w:val="005F21BB"/>
    <w:rsid w:val="005F4802"/>
    <w:rsid w:val="0060010A"/>
    <w:rsid w:val="006007BB"/>
    <w:rsid w:val="006029AF"/>
    <w:rsid w:val="006035DB"/>
    <w:rsid w:val="00604F74"/>
    <w:rsid w:val="00606A60"/>
    <w:rsid w:val="00615DAC"/>
    <w:rsid w:val="00616527"/>
    <w:rsid w:val="00617BC4"/>
    <w:rsid w:val="00622EFA"/>
    <w:rsid w:val="00623B74"/>
    <w:rsid w:val="00623D69"/>
    <w:rsid w:val="00627924"/>
    <w:rsid w:val="00627AF1"/>
    <w:rsid w:val="00632702"/>
    <w:rsid w:val="00632A17"/>
    <w:rsid w:val="006352FC"/>
    <w:rsid w:val="00642BDF"/>
    <w:rsid w:val="00643EA6"/>
    <w:rsid w:val="00647048"/>
    <w:rsid w:val="00650834"/>
    <w:rsid w:val="0065380E"/>
    <w:rsid w:val="006543C6"/>
    <w:rsid w:val="00654737"/>
    <w:rsid w:val="006560D2"/>
    <w:rsid w:val="00660BFC"/>
    <w:rsid w:val="0066122B"/>
    <w:rsid w:val="00662105"/>
    <w:rsid w:val="00662300"/>
    <w:rsid w:val="006654E2"/>
    <w:rsid w:val="0067280E"/>
    <w:rsid w:val="00675B4E"/>
    <w:rsid w:val="006816C2"/>
    <w:rsid w:val="00681E6C"/>
    <w:rsid w:val="006830B3"/>
    <w:rsid w:val="00691790"/>
    <w:rsid w:val="00694F02"/>
    <w:rsid w:val="00695C4F"/>
    <w:rsid w:val="006A0704"/>
    <w:rsid w:val="006A0793"/>
    <w:rsid w:val="006A0B3D"/>
    <w:rsid w:val="006A203D"/>
    <w:rsid w:val="006A2216"/>
    <w:rsid w:val="006B30CE"/>
    <w:rsid w:val="006B4218"/>
    <w:rsid w:val="006B4DC2"/>
    <w:rsid w:val="006B6BD4"/>
    <w:rsid w:val="006B7CDE"/>
    <w:rsid w:val="006C35DF"/>
    <w:rsid w:val="006C4912"/>
    <w:rsid w:val="006C7FF2"/>
    <w:rsid w:val="006D2A99"/>
    <w:rsid w:val="006D6D5A"/>
    <w:rsid w:val="006E0CCE"/>
    <w:rsid w:val="006E1DE0"/>
    <w:rsid w:val="006E5073"/>
    <w:rsid w:val="006F2776"/>
    <w:rsid w:val="006F2E5E"/>
    <w:rsid w:val="006F31EF"/>
    <w:rsid w:val="006F3B23"/>
    <w:rsid w:val="007019D6"/>
    <w:rsid w:val="00702477"/>
    <w:rsid w:val="00704ECC"/>
    <w:rsid w:val="00705846"/>
    <w:rsid w:val="0070661C"/>
    <w:rsid w:val="00706C62"/>
    <w:rsid w:val="00707ED4"/>
    <w:rsid w:val="00714535"/>
    <w:rsid w:val="00716284"/>
    <w:rsid w:val="007245B3"/>
    <w:rsid w:val="00724647"/>
    <w:rsid w:val="007261F6"/>
    <w:rsid w:val="007270CE"/>
    <w:rsid w:val="0072761B"/>
    <w:rsid w:val="00732393"/>
    <w:rsid w:val="007332F7"/>
    <w:rsid w:val="0074478C"/>
    <w:rsid w:val="00747D78"/>
    <w:rsid w:val="00747DE1"/>
    <w:rsid w:val="007534B6"/>
    <w:rsid w:val="00763469"/>
    <w:rsid w:val="00764BC9"/>
    <w:rsid w:val="00766E85"/>
    <w:rsid w:val="007702CD"/>
    <w:rsid w:val="007738A3"/>
    <w:rsid w:val="00773FF4"/>
    <w:rsid w:val="00776001"/>
    <w:rsid w:val="007775A1"/>
    <w:rsid w:val="0078078B"/>
    <w:rsid w:val="00780930"/>
    <w:rsid w:val="00781FA6"/>
    <w:rsid w:val="00783775"/>
    <w:rsid w:val="00783D6C"/>
    <w:rsid w:val="00794EF0"/>
    <w:rsid w:val="00795B4B"/>
    <w:rsid w:val="007A2426"/>
    <w:rsid w:val="007B167D"/>
    <w:rsid w:val="007B2FDB"/>
    <w:rsid w:val="007B726A"/>
    <w:rsid w:val="007C5012"/>
    <w:rsid w:val="007C604A"/>
    <w:rsid w:val="007C6414"/>
    <w:rsid w:val="007D2E25"/>
    <w:rsid w:val="007D4BFB"/>
    <w:rsid w:val="007D5731"/>
    <w:rsid w:val="007D5E90"/>
    <w:rsid w:val="007E64D1"/>
    <w:rsid w:val="007E7E2C"/>
    <w:rsid w:val="007F3E97"/>
    <w:rsid w:val="007F663E"/>
    <w:rsid w:val="008021C0"/>
    <w:rsid w:val="00802226"/>
    <w:rsid w:val="00806D0B"/>
    <w:rsid w:val="00810081"/>
    <w:rsid w:val="00821DAA"/>
    <w:rsid w:val="0083314F"/>
    <w:rsid w:val="00843257"/>
    <w:rsid w:val="0084601F"/>
    <w:rsid w:val="0085042A"/>
    <w:rsid w:val="00852F83"/>
    <w:rsid w:val="00853A71"/>
    <w:rsid w:val="00855534"/>
    <w:rsid w:val="008567E6"/>
    <w:rsid w:val="0086471C"/>
    <w:rsid w:val="00865D7E"/>
    <w:rsid w:val="00866AB6"/>
    <w:rsid w:val="008675FE"/>
    <w:rsid w:val="00867F2B"/>
    <w:rsid w:val="008705EB"/>
    <w:rsid w:val="008771F9"/>
    <w:rsid w:val="00884B3A"/>
    <w:rsid w:val="00886DAB"/>
    <w:rsid w:val="00890ECB"/>
    <w:rsid w:val="00893F9F"/>
    <w:rsid w:val="008965BF"/>
    <w:rsid w:val="008A5467"/>
    <w:rsid w:val="008B1347"/>
    <w:rsid w:val="008B2ACD"/>
    <w:rsid w:val="008B5780"/>
    <w:rsid w:val="008B7165"/>
    <w:rsid w:val="008C1B01"/>
    <w:rsid w:val="008C389D"/>
    <w:rsid w:val="008D0CDA"/>
    <w:rsid w:val="008D32AA"/>
    <w:rsid w:val="008D4E9A"/>
    <w:rsid w:val="008D764C"/>
    <w:rsid w:val="008E0B94"/>
    <w:rsid w:val="008E2F5A"/>
    <w:rsid w:val="008E41FB"/>
    <w:rsid w:val="008F3287"/>
    <w:rsid w:val="008F45A5"/>
    <w:rsid w:val="008F4AD3"/>
    <w:rsid w:val="008F666F"/>
    <w:rsid w:val="00900429"/>
    <w:rsid w:val="009012EE"/>
    <w:rsid w:val="0090274E"/>
    <w:rsid w:val="0090369D"/>
    <w:rsid w:val="0090614E"/>
    <w:rsid w:val="00912DBF"/>
    <w:rsid w:val="00915C9D"/>
    <w:rsid w:val="009169E1"/>
    <w:rsid w:val="009254D7"/>
    <w:rsid w:val="0092596A"/>
    <w:rsid w:val="0092766E"/>
    <w:rsid w:val="00930B85"/>
    <w:rsid w:val="00931A1F"/>
    <w:rsid w:val="00935555"/>
    <w:rsid w:val="0094423A"/>
    <w:rsid w:val="00952468"/>
    <w:rsid w:val="00952561"/>
    <w:rsid w:val="00955E1E"/>
    <w:rsid w:val="0096179D"/>
    <w:rsid w:val="00961B00"/>
    <w:rsid w:val="0096597F"/>
    <w:rsid w:val="00967269"/>
    <w:rsid w:val="00971308"/>
    <w:rsid w:val="009737C0"/>
    <w:rsid w:val="009768A1"/>
    <w:rsid w:val="009837A8"/>
    <w:rsid w:val="009849FE"/>
    <w:rsid w:val="00985A35"/>
    <w:rsid w:val="00985AB3"/>
    <w:rsid w:val="009949A4"/>
    <w:rsid w:val="009953F3"/>
    <w:rsid w:val="009961FD"/>
    <w:rsid w:val="009963CF"/>
    <w:rsid w:val="009A00B5"/>
    <w:rsid w:val="009A1126"/>
    <w:rsid w:val="009A6D0B"/>
    <w:rsid w:val="009A6D66"/>
    <w:rsid w:val="009B0031"/>
    <w:rsid w:val="009B22E3"/>
    <w:rsid w:val="009B57B8"/>
    <w:rsid w:val="009B6170"/>
    <w:rsid w:val="009B6781"/>
    <w:rsid w:val="009C041C"/>
    <w:rsid w:val="009C594E"/>
    <w:rsid w:val="009C6CF7"/>
    <w:rsid w:val="009C6E74"/>
    <w:rsid w:val="009C7181"/>
    <w:rsid w:val="009C7795"/>
    <w:rsid w:val="009C78E9"/>
    <w:rsid w:val="009D2B2D"/>
    <w:rsid w:val="009D4741"/>
    <w:rsid w:val="009E07A4"/>
    <w:rsid w:val="009E14E8"/>
    <w:rsid w:val="009E2126"/>
    <w:rsid w:val="009E26A1"/>
    <w:rsid w:val="009E57A0"/>
    <w:rsid w:val="009E5988"/>
    <w:rsid w:val="009E677B"/>
    <w:rsid w:val="009E71D1"/>
    <w:rsid w:val="009E7638"/>
    <w:rsid w:val="009F1E2D"/>
    <w:rsid w:val="009F2397"/>
    <w:rsid w:val="009F4B90"/>
    <w:rsid w:val="009F66BB"/>
    <w:rsid w:val="00A007DE"/>
    <w:rsid w:val="00A016BF"/>
    <w:rsid w:val="00A14061"/>
    <w:rsid w:val="00A26E90"/>
    <w:rsid w:val="00A33A08"/>
    <w:rsid w:val="00A37A8F"/>
    <w:rsid w:val="00A37B32"/>
    <w:rsid w:val="00A42734"/>
    <w:rsid w:val="00A456C5"/>
    <w:rsid w:val="00A46CE1"/>
    <w:rsid w:val="00A53AEC"/>
    <w:rsid w:val="00A553EF"/>
    <w:rsid w:val="00A61A95"/>
    <w:rsid w:val="00A6392D"/>
    <w:rsid w:val="00A6553C"/>
    <w:rsid w:val="00A658DA"/>
    <w:rsid w:val="00A709D8"/>
    <w:rsid w:val="00A70BEA"/>
    <w:rsid w:val="00A72AD3"/>
    <w:rsid w:val="00A77FDF"/>
    <w:rsid w:val="00A82367"/>
    <w:rsid w:val="00A8397A"/>
    <w:rsid w:val="00A83CAC"/>
    <w:rsid w:val="00A8443B"/>
    <w:rsid w:val="00A84B92"/>
    <w:rsid w:val="00A85ABF"/>
    <w:rsid w:val="00A912F3"/>
    <w:rsid w:val="00A972CA"/>
    <w:rsid w:val="00AA01A4"/>
    <w:rsid w:val="00AA27E3"/>
    <w:rsid w:val="00AA5F67"/>
    <w:rsid w:val="00AA655F"/>
    <w:rsid w:val="00AA73F6"/>
    <w:rsid w:val="00AB16E1"/>
    <w:rsid w:val="00AB20D1"/>
    <w:rsid w:val="00AB7991"/>
    <w:rsid w:val="00AC222E"/>
    <w:rsid w:val="00AC6933"/>
    <w:rsid w:val="00AC6E93"/>
    <w:rsid w:val="00AD3227"/>
    <w:rsid w:val="00AD3345"/>
    <w:rsid w:val="00AD5433"/>
    <w:rsid w:val="00AE0A01"/>
    <w:rsid w:val="00AE1F13"/>
    <w:rsid w:val="00AE2736"/>
    <w:rsid w:val="00AE39B6"/>
    <w:rsid w:val="00AE46C7"/>
    <w:rsid w:val="00AE509C"/>
    <w:rsid w:val="00AF385B"/>
    <w:rsid w:val="00AF3CD5"/>
    <w:rsid w:val="00AF582D"/>
    <w:rsid w:val="00B000CF"/>
    <w:rsid w:val="00B06BA7"/>
    <w:rsid w:val="00B0725E"/>
    <w:rsid w:val="00B07547"/>
    <w:rsid w:val="00B12374"/>
    <w:rsid w:val="00B152F2"/>
    <w:rsid w:val="00B15A5E"/>
    <w:rsid w:val="00B1697A"/>
    <w:rsid w:val="00B20FD0"/>
    <w:rsid w:val="00B21AC0"/>
    <w:rsid w:val="00B270B4"/>
    <w:rsid w:val="00B320FB"/>
    <w:rsid w:val="00B34B44"/>
    <w:rsid w:val="00B36C35"/>
    <w:rsid w:val="00B43976"/>
    <w:rsid w:val="00B459B9"/>
    <w:rsid w:val="00B5201E"/>
    <w:rsid w:val="00B5251B"/>
    <w:rsid w:val="00B52B86"/>
    <w:rsid w:val="00B53CF6"/>
    <w:rsid w:val="00B5715F"/>
    <w:rsid w:val="00B5723E"/>
    <w:rsid w:val="00B636A7"/>
    <w:rsid w:val="00B717EA"/>
    <w:rsid w:val="00B825B0"/>
    <w:rsid w:val="00B86E44"/>
    <w:rsid w:val="00B901A7"/>
    <w:rsid w:val="00B91A5D"/>
    <w:rsid w:val="00B946F6"/>
    <w:rsid w:val="00B95821"/>
    <w:rsid w:val="00BA0EE3"/>
    <w:rsid w:val="00BA4D58"/>
    <w:rsid w:val="00BB1F20"/>
    <w:rsid w:val="00BB5DBC"/>
    <w:rsid w:val="00BB63B4"/>
    <w:rsid w:val="00BB743E"/>
    <w:rsid w:val="00BB76F8"/>
    <w:rsid w:val="00BC0693"/>
    <w:rsid w:val="00BC08FF"/>
    <w:rsid w:val="00BC1108"/>
    <w:rsid w:val="00BC337D"/>
    <w:rsid w:val="00BC46D9"/>
    <w:rsid w:val="00BC7B54"/>
    <w:rsid w:val="00BD3AF8"/>
    <w:rsid w:val="00BE31D4"/>
    <w:rsid w:val="00BE7295"/>
    <w:rsid w:val="00BE7407"/>
    <w:rsid w:val="00BF0D29"/>
    <w:rsid w:val="00C03550"/>
    <w:rsid w:val="00C07E60"/>
    <w:rsid w:val="00C12467"/>
    <w:rsid w:val="00C12FDD"/>
    <w:rsid w:val="00C14938"/>
    <w:rsid w:val="00C15503"/>
    <w:rsid w:val="00C16A4D"/>
    <w:rsid w:val="00C17EC4"/>
    <w:rsid w:val="00C20873"/>
    <w:rsid w:val="00C22455"/>
    <w:rsid w:val="00C22673"/>
    <w:rsid w:val="00C235E5"/>
    <w:rsid w:val="00C264D9"/>
    <w:rsid w:val="00C319D8"/>
    <w:rsid w:val="00C342F7"/>
    <w:rsid w:val="00C35735"/>
    <w:rsid w:val="00C35951"/>
    <w:rsid w:val="00C36A45"/>
    <w:rsid w:val="00C40B56"/>
    <w:rsid w:val="00C45884"/>
    <w:rsid w:val="00C4630E"/>
    <w:rsid w:val="00C47B6B"/>
    <w:rsid w:val="00C541DB"/>
    <w:rsid w:val="00C557AE"/>
    <w:rsid w:val="00C5692B"/>
    <w:rsid w:val="00C62EEF"/>
    <w:rsid w:val="00C63555"/>
    <w:rsid w:val="00C64EB9"/>
    <w:rsid w:val="00C701F8"/>
    <w:rsid w:val="00C727C2"/>
    <w:rsid w:val="00C75064"/>
    <w:rsid w:val="00C833E3"/>
    <w:rsid w:val="00C83ECE"/>
    <w:rsid w:val="00C851EE"/>
    <w:rsid w:val="00C85CF5"/>
    <w:rsid w:val="00C87286"/>
    <w:rsid w:val="00C9336B"/>
    <w:rsid w:val="00C941A6"/>
    <w:rsid w:val="00C97CEF"/>
    <w:rsid w:val="00CA031D"/>
    <w:rsid w:val="00CA101F"/>
    <w:rsid w:val="00CA289A"/>
    <w:rsid w:val="00CA6F50"/>
    <w:rsid w:val="00CA7A61"/>
    <w:rsid w:val="00CB183E"/>
    <w:rsid w:val="00CB31EE"/>
    <w:rsid w:val="00CB3F21"/>
    <w:rsid w:val="00CD270E"/>
    <w:rsid w:val="00CD37D3"/>
    <w:rsid w:val="00CD3B06"/>
    <w:rsid w:val="00CD54FD"/>
    <w:rsid w:val="00CD59E1"/>
    <w:rsid w:val="00CE37B0"/>
    <w:rsid w:val="00CE5184"/>
    <w:rsid w:val="00CF16D9"/>
    <w:rsid w:val="00CF4C7B"/>
    <w:rsid w:val="00CF5A09"/>
    <w:rsid w:val="00CF7329"/>
    <w:rsid w:val="00D005DA"/>
    <w:rsid w:val="00D023F5"/>
    <w:rsid w:val="00D04A7C"/>
    <w:rsid w:val="00D07467"/>
    <w:rsid w:val="00D07BEC"/>
    <w:rsid w:val="00D105C7"/>
    <w:rsid w:val="00D13A49"/>
    <w:rsid w:val="00D13A6E"/>
    <w:rsid w:val="00D20C3A"/>
    <w:rsid w:val="00D20DE2"/>
    <w:rsid w:val="00D227D2"/>
    <w:rsid w:val="00D23F9F"/>
    <w:rsid w:val="00D24472"/>
    <w:rsid w:val="00D2447D"/>
    <w:rsid w:val="00D402D5"/>
    <w:rsid w:val="00D42553"/>
    <w:rsid w:val="00D44346"/>
    <w:rsid w:val="00D44E97"/>
    <w:rsid w:val="00D506B4"/>
    <w:rsid w:val="00D5107E"/>
    <w:rsid w:val="00D5308E"/>
    <w:rsid w:val="00D546DE"/>
    <w:rsid w:val="00D547E6"/>
    <w:rsid w:val="00D5523A"/>
    <w:rsid w:val="00D559E0"/>
    <w:rsid w:val="00D62957"/>
    <w:rsid w:val="00D62DA5"/>
    <w:rsid w:val="00D65A98"/>
    <w:rsid w:val="00D67537"/>
    <w:rsid w:val="00D72F81"/>
    <w:rsid w:val="00D7335F"/>
    <w:rsid w:val="00D75C24"/>
    <w:rsid w:val="00D7643E"/>
    <w:rsid w:val="00D76BDF"/>
    <w:rsid w:val="00D815CA"/>
    <w:rsid w:val="00D84D3B"/>
    <w:rsid w:val="00D851A4"/>
    <w:rsid w:val="00D86151"/>
    <w:rsid w:val="00D874DE"/>
    <w:rsid w:val="00D9671B"/>
    <w:rsid w:val="00DA06A6"/>
    <w:rsid w:val="00DA3FE5"/>
    <w:rsid w:val="00DA444F"/>
    <w:rsid w:val="00DB5E01"/>
    <w:rsid w:val="00DC071E"/>
    <w:rsid w:val="00DC083E"/>
    <w:rsid w:val="00DC1B35"/>
    <w:rsid w:val="00DC4BBB"/>
    <w:rsid w:val="00DC5DA6"/>
    <w:rsid w:val="00DD0E8F"/>
    <w:rsid w:val="00DD0F61"/>
    <w:rsid w:val="00DD3BB6"/>
    <w:rsid w:val="00DD3F80"/>
    <w:rsid w:val="00DD6F85"/>
    <w:rsid w:val="00DD7451"/>
    <w:rsid w:val="00DE0A94"/>
    <w:rsid w:val="00DE53F1"/>
    <w:rsid w:val="00DF135C"/>
    <w:rsid w:val="00DF1F32"/>
    <w:rsid w:val="00DF211D"/>
    <w:rsid w:val="00DF753E"/>
    <w:rsid w:val="00E0020C"/>
    <w:rsid w:val="00E0221C"/>
    <w:rsid w:val="00E02375"/>
    <w:rsid w:val="00E02544"/>
    <w:rsid w:val="00E03C50"/>
    <w:rsid w:val="00E047B7"/>
    <w:rsid w:val="00E05D12"/>
    <w:rsid w:val="00E07C69"/>
    <w:rsid w:val="00E21730"/>
    <w:rsid w:val="00E25227"/>
    <w:rsid w:val="00E2773B"/>
    <w:rsid w:val="00E30127"/>
    <w:rsid w:val="00E30A48"/>
    <w:rsid w:val="00E30FDF"/>
    <w:rsid w:val="00E3436E"/>
    <w:rsid w:val="00E34AEA"/>
    <w:rsid w:val="00E4277B"/>
    <w:rsid w:val="00E42EC9"/>
    <w:rsid w:val="00E4570E"/>
    <w:rsid w:val="00E502D0"/>
    <w:rsid w:val="00E540E0"/>
    <w:rsid w:val="00E558AB"/>
    <w:rsid w:val="00E61D9D"/>
    <w:rsid w:val="00E62376"/>
    <w:rsid w:val="00E623B2"/>
    <w:rsid w:val="00E62F41"/>
    <w:rsid w:val="00E64551"/>
    <w:rsid w:val="00E665DB"/>
    <w:rsid w:val="00E80D52"/>
    <w:rsid w:val="00E832A0"/>
    <w:rsid w:val="00E83EFC"/>
    <w:rsid w:val="00E85521"/>
    <w:rsid w:val="00E859A4"/>
    <w:rsid w:val="00E861E5"/>
    <w:rsid w:val="00E8648E"/>
    <w:rsid w:val="00E9152B"/>
    <w:rsid w:val="00E91832"/>
    <w:rsid w:val="00E93519"/>
    <w:rsid w:val="00E9654E"/>
    <w:rsid w:val="00EB2E63"/>
    <w:rsid w:val="00EB2E84"/>
    <w:rsid w:val="00EB3556"/>
    <w:rsid w:val="00EB39D7"/>
    <w:rsid w:val="00EB7695"/>
    <w:rsid w:val="00EC1828"/>
    <w:rsid w:val="00EC344A"/>
    <w:rsid w:val="00EC5405"/>
    <w:rsid w:val="00ED3DB9"/>
    <w:rsid w:val="00ED4B4F"/>
    <w:rsid w:val="00ED53AD"/>
    <w:rsid w:val="00ED5F30"/>
    <w:rsid w:val="00EE2472"/>
    <w:rsid w:val="00EE261B"/>
    <w:rsid w:val="00EE3E57"/>
    <w:rsid w:val="00EF2A11"/>
    <w:rsid w:val="00EF3A03"/>
    <w:rsid w:val="00EF4F45"/>
    <w:rsid w:val="00F0192B"/>
    <w:rsid w:val="00F054A1"/>
    <w:rsid w:val="00F05686"/>
    <w:rsid w:val="00F114B3"/>
    <w:rsid w:val="00F1347E"/>
    <w:rsid w:val="00F152F4"/>
    <w:rsid w:val="00F16A4E"/>
    <w:rsid w:val="00F173DE"/>
    <w:rsid w:val="00F20E8D"/>
    <w:rsid w:val="00F241BA"/>
    <w:rsid w:val="00F26A4E"/>
    <w:rsid w:val="00F30A4A"/>
    <w:rsid w:val="00F36B67"/>
    <w:rsid w:val="00F43555"/>
    <w:rsid w:val="00F45401"/>
    <w:rsid w:val="00F6039D"/>
    <w:rsid w:val="00F7018E"/>
    <w:rsid w:val="00F70AE7"/>
    <w:rsid w:val="00F72D4C"/>
    <w:rsid w:val="00F74830"/>
    <w:rsid w:val="00F75CFF"/>
    <w:rsid w:val="00F77658"/>
    <w:rsid w:val="00F8359C"/>
    <w:rsid w:val="00F83C73"/>
    <w:rsid w:val="00F842E5"/>
    <w:rsid w:val="00F844BB"/>
    <w:rsid w:val="00F866C7"/>
    <w:rsid w:val="00F87111"/>
    <w:rsid w:val="00F877D4"/>
    <w:rsid w:val="00F902DA"/>
    <w:rsid w:val="00F93512"/>
    <w:rsid w:val="00F950C6"/>
    <w:rsid w:val="00FA1C47"/>
    <w:rsid w:val="00FA52AC"/>
    <w:rsid w:val="00FA57B5"/>
    <w:rsid w:val="00FA6296"/>
    <w:rsid w:val="00FB399E"/>
    <w:rsid w:val="00FB5338"/>
    <w:rsid w:val="00FB558F"/>
    <w:rsid w:val="00FB571E"/>
    <w:rsid w:val="00FB6566"/>
    <w:rsid w:val="00FC1263"/>
    <w:rsid w:val="00FC2971"/>
    <w:rsid w:val="00FD0353"/>
    <w:rsid w:val="00FD4670"/>
    <w:rsid w:val="00FD61A4"/>
    <w:rsid w:val="00FD7970"/>
    <w:rsid w:val="00FE13CF"/>
    <w:rsid w:val="00FE59D4"/>
    <w:rsid w:val="00FE6C82"/>
    <w:rsid w:val="00FF1EB8"/>
    <w:rsid w:val="00FF44BD"/>
    <w:rsid w:val="00FF51A4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AA"/>
    <w:pPr>
      <w:spacing w:after="200" w:line="276" w:lineRule="auto"/>
    </w:pPr>
    <w:rPr>
      <w:rFonts w:eastAsia="Times New Roman"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61FD"/>
    <w:pPr>
      <w:keepNext/>
      <w:keepLines/>
      <w:spacing w:before="200" w:after="0"/>
      <w:outlineLvl w:val="3"/>
    </w:pPr>
    <w:rPr>
      <w:rFonts w:ascii="Calibri Light" w:eastAsia="Calibri" w:hAnsi="Calibri Light" w:cs="Calibri Light"/>
      <w:b/>
      <w:bCs/>
      <w:i/>
      <w:iCs/>
      <w:color w:val="4472C4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61FD"/>
    <w:rPr>
      <w:rFonts w:ascii="Calibri Light" w:hAnsi="Calibri Light" w:cs="Calibri Light"/>
      <w:b/>
      <w:bCs/>
      <w:i/>
      <w:iCs/>
      <w:color w:val="4472C4"/>
    </w:rPr>
  </w:style>
  <w:style w:type="character" w:styleId="Hyperlink">
    <w:name w:val="Hyperlink"/>
    <w:basedOn w:val="DefaultParagraphFont"/>
    <w:uiPriority w:val="99"/>
    <w:rsid w:val="007534B6"/>
    <w:rPr>
      <w:color w:val="0563C1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534B6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534B6"/>
    <w:rPr>
      <w:rFonts w:ascii="Calibri" w:hAnsi="Calibri" w:cs="Calibri"/>
    </w:rPr>
  </w:style>
  <w:style w:type="paragraph" w:customStyle="1" w:styleId="1">
    <w:name w:val="Обычный1"/>
    <w:autoRedefine/>
    <w:uiPriority w:val="99"/>
    <w:rsid w:val="00A14061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Pr>
      <w:rFonts w:ascii="Times New Roman Bold Italic" w:eastAsia="?????? Pro W3" w:hAnsi="Times New Roman Bold Italic" w:cs="Times New Roman Bold Italic"/>
      <w:color w:val="000000"/>
      <w:sz w:val="24"/>
      <w:szCs w:val="24"/>
      <w:lang w:eastAsia="en-US"/>
    </w:rPr>
  </w:style>
  <w:style w:type="paragraph" w:customStyle="1" w:styleId="a">
    <w:name w:val="Базовый"/>
    <w:uiPriority w:val="99"/>
    <w:rsid w:val="009961FD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table" w:styleId="TableGrid">
    <w:name w:val="Table Grid"/>
    <w:basedOn w:val="TableNormal"/>
    <w:uiPriority w:val="99"/>
    <w:rsid w:val="009961F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21AC0"/>
    <w:pPr>
      <w:ind w:left="720"/>
    </w:pPr>
  </w:style>
  <w:style w:type="character" w:customStyle="1" w:styleId="10">
    <w:name w:val="Неразрешенное упоминание1"/>
    <w:uiPriority w:val="99"/>
    <w:semiHidden/>
    <w:rsid w:val="000A5267"/>
    <w:rPr>
      <w:color w:val="auto"/>
      <w:shd w:val="clear" w:color="auto" w:fill="auto"/>
    </w:rPr>
  </w:style>
  <w:style w:type="paragraph" w:customStyle="1" w:styleId="Default">
    <w:name w:val="Default"/>
    <w:uiPriority w:val="99"/>
    <w:rsid w:val="00277CF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basedOn w:val="Normal"/>
    <w:uiPriority w:val="99"/>
    <w:qFormat/>
    <w:rsid w:val="00CA289A"/>
    <w:pPr>
      <w:tabs>
        <w:tab w:val="left" w:pos="0"/>
        <w:tab w:val="left" w:pos="993"/>
      </w:tabs>
      <w:spacing w:after="0" w:line="360" w:lineRule="auto"/>
      <w:ind w:right="-2" w:firstLine="85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centr.ru/competi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@govvr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246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ВОРОНЕЖСКОЙ ОБЛАСТИ</dc:title>
  <dc:subject/>
  <dc:creator>user</dc:creator>
  <cp:keywords/>
  <dc:description/>
  <cp:lastModifiedBy>SlukinaEA</cp:lastModifiedBy>
  <cp:revision>3</cp:revision>
  <cp:lastPrinted>2023-09-18T13:27:00Z</cp:lastPrinted>
  <dcterms:created xsi:type="dcterms:W3CDTF">2023-09-18T13:28:00Z</dcterms:created>
  <dcterms:modified xsi:type="dcterms:W3CDTF">2023-09-20T05:04:00Z</dcterms:modified>
</cp:coreProperties>
</file>