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999" w:type="dxa"/>
        <w:jc w:val="center"/>
        <w:tblCellSpacing w:w="0" w:type="dxa"/>
        <w:tblBorders>
          <w:top w:val="dashed" w:sz="8" w:space="0" w:color="000000"/>
          <w:left w:val="dashed" w:sz="8" w:space="0" w:color="000000"/>
          <w:bottom w:val="dashed" w:sz="8" w:space="0" w:color="000000"/>
          <w:right w:val="dashed" w:sz="8" w:space="0" w:color="000000"/>
        </w:tblBorders>
        <w:tblLook w:val="04A0" w:firstRow="1" w:lastRow="0" w:firstColumn="1" w:lastColumn="0" w:noHBand="0" w:noVBand="1"/>
      </w:tblPr>
      <w:tblGrid>
        <w:gridCol w:w="2835"/>
        <w:gridCol w:w="8164"/>
      </w:tblGrid>
      <w:tr w:rsidR="00DD1B5E">
        <w:trPr>
          <w:trHeight w:val="3686"/>
          <w:tblCellSpacing w:w="0" w:type="dxa"/>
          <w:jc w:val="center"/>
        </w:trPr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835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DD1B5E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D1B5E" w:rsidRDefault="00DD1B5E"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DD1B5E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D1B5E" w:rsidRDefault="00DD1B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D1B5E" w:rsidRDefault="00DD1B5E">
            <w:pPr>
              <w:rPr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7131"/>
            </w:tblGrid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3"/>
                    <w:gridCol w:w="7088"/>
                  </w:tblGrid>
                  <w:tr w:rsidR="00DD1B5E">
                    <w:trPr>
                      <w:trHeight w:val="128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7131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Департамент финансов Воронежской области</w:t>
                        </w:r>
                      </w:p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(ГА</w:t>
                        </w:r>
                        <w:r w:rsidR="0068705B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НОУ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ВО «Региональный центр</w:t>
                        </w:r>
                        <w:r w:rsidR="00546591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 w:rsidR="00A64065" w:rsidRPr="00A64065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«Орион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» 30855Г09100)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1B5E" w:rsidRDefault="00DD1B5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139"/>
                    <w:gridCol w:w="713"/>
                    <w:gridCol w:w="4279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2"/>
                          <w:gridCol w:w="212"/>
                          <w:gridCol w:w="212"/>
                          <w:gridCol w:w="212"/>
                          <w:gridCol w:w="212"/>
                          <w:gridCol w:w="212"/>
                          <w:gridCol w:w="212"/>
                          <w:gridCol w:w="212"/>
                          <w:gridCol w:w="212"/>
                        </w:tblGrid>
                        <w:tr w:rsidR="00DD1B5E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6 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6 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8 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9 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8 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</w:tblGrid>
                        <w:tr w:rsidR="00DD1B5E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40E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3"/>
                    <w:gridCol w:w="4564"/>
                    <w:gridCol w:w="499"/>
                    <w:gridCol w:w="1925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40E46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ОТДЕЛЕНИЕ </w:t>
                        </w:r>
                        <w:r w:rsidR="00D40E46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ВОРОНЕЖ БАНКА РОССИИ</w:t>
                        </w:r>
                      </w:p>
                      <w:p w:rsidR="00DD1B5E" w:rsidRDefault="00D40E4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//УФК по Воронежской области г. Воронеж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211"/>
                          <w:gridCol w:w="211"/>
                          <w:gridCol w:w="212"/>
                          <w:gridCol w:w="212"/>
                          <w:gridCol w:w="212"/>
                          <w:gridCol w:w="212"/>
                          <w:gridCol w:w="212"/>
                          <w:gridCol w:w="212"/>
                        </w:tblGrid>
                        <w:tr w:rsidR="00DD1B5E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40E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1</w:t>
                              </w:r>
                              <w:r w:rsidR="00DD1B5E"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40E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40E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4</w:t>
                              </w:r>
                              <w:r w:rsidR="00DD1B5E"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1B5E">
                    <w:trPr>
                      <w:trHeight w:val="61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rHeight w:val="61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86"/>
                    <w:gridCol w:w="2945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/>
                          <w:tblW w:w="4176" w:type="dxa"/>
                          <w:tblCellSpacing w:w="0" w:type="dxa"/>
                          <w:tblBorders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D1B5E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(номер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кор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>./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сч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>. банка получателя платежа)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ОКТМО  20701000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1B5E" w:rsidRDefault="00DD1B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КПП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bdr w:val="single" w:sz="8" w:space="0" w:color="auto" w:frame="1"/>
                    </w:rPr>
                    <w:t>3 6 6 5 0 1 0 0 1</w:t>
                  </w:r>
                  <w:r>
                    <w:t>          </w:t>
                  </w:r>
                  <w:r>
                    <w:rPr>
                      <w:b/>
                      <w:bCs/>
                    </w:rPr>
                    <w:t>КБК 8 5 5 0 0 0 0 0 0 0 0 0 0 0 0 0 0 1 3 1</w:t>
                  </w: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890"/>
                    <w:gridCol w:w="208"/>
                    <w:gridCol w:w="33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 w:rsidP="0095373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 w:rsidRPr="00203A6B">
                          <w:rPr>
                            <w:b/>
                            <w:sz w:val="15"/>
                            <w:szCs w:val="15"/>
                          </w:rPr>
                          <w:t>(</w:t>
                        </w:r>
                        <w:r w:rsidR="00425443" w:rsidRPr="00203A6B">
                          <w:rPr>
                            <w:b/>
                            <w:sz w:val="15"/>
                            <w:szCs w:val="15"/>
                          </w:rPr>
                          <w:t xml:space="preserve">Ф.И.О </w:t>
                        </w:r>
                        <w:r w:rsidR="002D1617">
                          <w:rPr>
                            <w:b/>
                            <w:sz w:val="15"/>
                            <w:szCs w:val="15"/>
                          </w:rPr>
                          <w:t>слушателя</w:t>
                        </w:r>
                        <w:r w:rsidR="00425443" w:rsidRPr="00203A6B">
                          <w:rPr>
                            <w:b/>
                            <w:sz w:val="15"/>
                            <w:szCs w:val="15"/>
                          </w:rPr>
                          <w:t>,</w:t>
                        </w:r>
                        <w:r w:rsidR="00425443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="00515FA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«</w:t>
                        </w:r>
                        <w:r w:rsidR="00B7668D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 </w:t>
                        </w:r>
                        <w:proofErr w:type="gramEnd"/>
                        <w:r w:rsidR="00B7668D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                                                                                       </w:t>
                        </w:r>
                        <w:r w:rsidR="00515FA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»)</w:t>
                        </w:r>
                      </w:p>
                    </w:tc>
                  </w:tr>
                  <w:tr w:rsidR="00DD1B5E">
                    <w:trPr>
                      <w:trHeight w:val="61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55"/>
                    <w:gridCol w:w="5776"/>
                  </w:tblGrid>
                  <w:tr w:rsidR="00DD1B5E">
                    <w:trPr>
                      <w:trHeight w:val="61"/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Ф.И.О.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  <w:u w:val="single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01"/>
                    <w:gridCol w:w="5830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5" w:type="pct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26"/>
                    <w:gridCol w:w="1198"/>
                    <w:gridCol w:w="415"/>
                    <w:gridCol w:w="1201"/>
                    <w:gridCol w:w="589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1325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Pr="00DE006C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 w:rsidRPr="00DE006C">
                          <w:rPr>
                            <w:sz w:val="15"/>
                            <w:szCs w:val="15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294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Pr="00DE006C" w:rsidRDefault="00DD1B5E" w:rsidP="003838D1">
                        <w:pP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руб. 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00 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коп.    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110" w:type="pct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7"/>
                    <w:gridCol w:w="1960"/>
                    <w:gridCol w:w="415"/>
                    <w:gridCol w:w="82"/>
                    <w:gridCol w:w="177"/>
                  </w:tblGrid>
                  <w:tr w:rsidR="00DD1B5E" w:rsidTr="003838D1">
                    <w:trPr>
                      <w:tblCellSpacing w:w="0" w:type="dxa"/>
                    </w:trPr>
                    <w:tc>
                      <w:tcPr>
                        <w:tcW w:w="761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3838D1" w:rsidP="003838D1">
                        <w:pP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« </w:t>
                        </w:r>
                        <w:r w:rsidR="00425443">
                          <w:rPr>
                            <w:sz w:val="15"/>
                            <w:szCs w:val="15"/>
                          </w:rPr>
                          <w:t xml:space="preserve">   </w:t>
                        </w:r>
                        <w:r w:rsidR="00DD1B5E">
                          <w:rPr>
                            <w:sz w:val="15"/>
                            <w:szCs w:val="15"/>
                          </w:rPr>
                          <w:t>»</w:t>
                        </w:r>
                      </w:p>
                    </w:tc>
                    <w:tc>
                      <w:tcPr>
                        <w:tcW w:w="3116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691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20</w:t>
                        </w:r>
                        <w:r w:rsidR="0089200F">
                          <w:rPr>
                            <w:sz w:val="15"/>
                            <w:szCs w:val="15"/>
                          </w:rPr>
                          <w:t>__</w:t>
                        </w: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37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95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г.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D1B5E" w:rsidRDefault="00DD1B5E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131" w:type="dxa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7"/>
                    <w:gridCol w:w="2467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215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12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73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D1B5E" w:rsidRDefault="00DD1B5E">
            <w:pPr>
              <w:jc w:val="center"/>
              <w:rPr>
                <w:sz w:val="20"/>
                <w:szCs w:val="20"/>
              </w:rPr>
            </w:pPr>
          </w:p>
        </w:tc>
      </w:tr>
      <w:tr w:rsidR="00DD1B5E">
        <w:trPr>
          <w:trHeight w:val="3686"/>
          <w:tblCellSpacing w:w="0" w:type="dxa"/>
          <w:jc w:val="center"/>
        </w:trPr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835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DD1B5E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D1B5E" w:rsidRDefault="00DD1B5E"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Квитанция</w:t>
                  </w:r>
                </w:p>
              </w:tc>
            </w:tr>
            <w:tr w:rsidR="00DD1B5E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D1B5E" w:rsidRDefault="00DD1B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D1B5E" w:rsidRDefault="00DD1B5E">
            <w:pPr>
              <w:rPr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7131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7291"/>
            </w:tblGrid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645"/>
                    <w:gridCol w:w="3646"/>
                  </w:tblGrid>
                  <w:tr w:rsidR="00DD1B5E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7291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Департамент финансов Воронежской области</w:t>
                        </w:r>
                      </w:p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(ГА</w:t>
                        </w:r>
                        <w:r w:rsidR="0068705B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НОУ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ВО «Региональный центр</w:t>
                        </w:r>
                        <w:r w:rsidR="00546591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 w:rsidR="00A64065" w:rsidRPr="00A64065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«Орион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» 30855Г09100)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1B5E" w:rsidRDefault="00DD1B5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187"/>
                    <w:gridCol w:w="729"/>
                    <w:gridCol w:w="4375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5"/>
                          <w:gridCol w:w="216"/>
                          <w:gridCol w:w="217"/>
                          <w:gridCol w:w="217"/>
                          <w:gridCol w:w="217"/>
                          <w:gridCol w:w="217"/>
                          <w:gridCol w:w="217"/>
                          <w:gridCol w:w="217"/>
                          <w:gridCol w:w="217"/>
                          <w:gridCol w:w="217"/>
                        </w:tblGrid>
                        <w:tr w:rsidR="00DD1B5E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498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6 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6 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8 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217"/>
                          <w:gridCol w:w="217"/>
                          <w:gridCol w:w="217"/>
                          <w:gridCol w:w="217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  <w:gridCol w:w="218"/>
                        </w:tblGrid>
                        <w:tr w:rsidR="00856C3D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56C3D" w:rsidRDefault="00856C3D" w:rsidP="00856C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"/>
                    <w:gridCol w:w="4666"/>
                    <w:gridCol w:w="510"/>
                    <w:gridCol w:w="1969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013A" w:rsidRDefault="0084013A" w:rsidP="0084013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ОТДЕЛЕНИЕ ВОРОНЕЖ БАНКА РОССИИ</w:t>
                        </w:r>
                      </w:p>
                      <w:p w:rsidR="00DD1B5E" w:rsidRDefault="0084013A" w:rsidP="0084013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//УФК по Воронежской области г. Воронеж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7"/>
                          <w:gridCol w:w="217"/>
                          <w:gridCol w:w="217"/>
                          <w:gridCol w:w="217"/>
                          <w:gridCol w:w="217"/>
                        </w:tblGrid>
                        <w:tr w:rsidR="0084013A" w:rsidTr="0084013A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4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1 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2 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84013A" w:rsidRDefault="0084013A" w:rsidP="0084013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4 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86"/>
                    <w:gridCol w:w="3105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/>
                          <w:tblW w:w="4176" w:type="dxa"/>
                          <w:tblCellSpacing w:w="0" w:type="dxa"/>
                          <w:tblBorders>
                            <w:right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D1B5E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DD1B5E" w:rsidRDefault="00DD1B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(номер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кор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>./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сч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>. банка получателя платежа)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sz w:val="15"/>
                            <w:szCs w:val="15"/>
                          </w:rPr>
                          <w:t>ОКТМО  20701000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1B5E" w:rsidRDefault="00DD1B5E">
                  <w:pPr>
                    <w:rPr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КПП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  <w:bdr w:val="single" w:sz="8" w:space="0" w:color="auto" w:frame="1"/>
                    </w:rPr>
                    <w:t>3 6 6 5 0 1 0 0 1</w:t>
                  </w:r>
                  <w:r>
                    <w:t>          </w:t>
                  </w:r>
                  <w:r>
                    <w:rPr>
                      <w:b/>
                      <w:bCs/>
                    </w:rPr>
                    <w:t>КБК 8 5 5 0 0 0 0 0 0 0 0 0 0 0 0 0 0 1 3 1</w:t>
                  </w: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291" w:type="dxa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890"/>
                    <w:gridCol w:w="381"/>
                    <w:gridCol w:w="20"/>
                  </w:tblGrid>
                  <w:tr w:rsidR="00DD1B5E">
                    <w:trPr>
                      <w:gridAfter w:val="1"/>
                      <w:wAfter w:w="14" w:type="pct"/>
                      <w:tblCellSpacing w:w="0" w:type="dxa"/>
                    </w:trPr>
                    <w:tc>
                      <w:tcPr>
                        <w:tcW w:w="4986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373B" w:rsidRDefault="002D1617" w:rsidP="0095373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203A6B">
                          <w:rPr>
                            <w:b/>
                            <w:sz w:val="15"/>
                            <w:szCs w:val="15"/>
                          </w:rPr>
                          <w:t xml:space="preserve">(Ф.И.О </w:t>
                        </w:r>
                        <w:r>
                          <w:rPr>
                            <w:b/>
                            <w:sz w:val="15"/>
                            <w:szCs w:val="15"/>
                          </w:rPr>
                          <w:t>слушателя</w:t>
                        </w:r>
                        <w:r w:rsidRPr="00203A6B">
                          <w:rPr>
                            <w:b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«</w:t>
                        </w:r>
                        <w:r w:rsidR="00B7668D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                                                                             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»)</w:t>
                        </w:r>
                      </w:p>
                    </w:tc>
                  </w:tr>
                  <w:tr w:rsidR="00DD1B5E">
                    <w:trPr>
                      <w:trHeight w:val="10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261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55"/>
                    <w:gridCol w:w="5936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Ф.И.О.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  <w:u w:val="single"/>
                          </w:rPr>
                        </w:pP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bottom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01"/>
                    <w:gridCol w:w="5990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5" w:type="pct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4"/>
                    <w:gridCol w:w="1225"/>
                    <w:gridCol w:w="424"/>
                    <w:gridCol w:w="1228"/>
                    <w:gridCol w:w="602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1325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294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Pr="0095373B" w:rsidRDefault="00DD1B5E" w:rsidP="003838D1">
                        <w:pP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руб. </w:t>
                        </w:r>
                      </w:p>
                    </w:tc>
                    <w:tc>
                      <w:tcPr>
                        <w:tcW w:w="1297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00 </w:t>
                        </w:r>
                      </w:p>
                    </w:tc>
                    <w:tc>
                      <w:tcPr>
                        <w:tcW w:w="636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коп.    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110" w:type="pct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"/>
                    <w:gridCol w:w="1960"/>
                    <w:gridCol w:w="415"/>
                    <w:gridCol w:w="82"/>
                    <w:gridCol w:w="177"/>
                  </w:tblGrid>
                  <w:tr w:rsidR="00DD1B5E" w:rsidTr="003838D1">
                    <w:trPr>
                      <w:tblCellSpacing w:w="0" w:type="dxa"/>
                    </w:trPr>
                    <w:tc>
                      <w:tcPr>
                        <w:tcW w:w="875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 w:rsidP="003838D1">
                        <w:pP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</w:rPr>
                          <w:t>«     »</w:t>
                        </w:r>
                      </w:p>
                    </w:tc>
                    <w:tc>
                      <w:tcPr>
                        <w:tcW w:w="2937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20</w:t>
                        </w:r>
                        <w:r w:rsidR="0089200F">
                          <w:rPr>
                            <w:sz w:val="15"/>
                            <w:szCs w:val="15"/>
                          </w:rPr>
                          <w:t>__</w:t>
                        </w: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23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г.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D1B5E" w:rsidRDefault="00DD1B5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DD1B5E">
              <w:trPr>
                <w:tblCellSpacing w:w="0" w:type="dxa"/>
                <w:jc w:val="center"/>
              </w:trPr>
              <w:tc>
                <w:tcPr>
                  <w:tcW w:w="7131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253"/>
                    <w:gridCol w:w="1586"/>
                    <w:gridCol w:w="2452"/>
                  </w:tblGrid>
                  <w:tr w:rsidR="00DD1B5E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1B5E" w:rsidRDefault="00DD1B5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DD1B5E" w:rsidRDefault="00DD1B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D1B5E" w:rsidRDefault="00DD1B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B5E" w:rsidRPr="00EC2306" w:rsidRDefault="00DD1B5E">
      <w:pPr>
        <w:rPr>
          <w:color w:val="BFBFBF"/>
        </w:rPr>
      </w:pPr>
    </w:p>
    <w:p w:rsidR="00DD1B5E" w:rsidRDefault="00DD1B5E" w:rsidP="00546591">
      <w:pPr>
        <w:jc w:val="center"/>
      </w:pPr>
    </w:p>
    <w:p w:rsidR="00DD1B5E" w:rsidRDefault="00DD1B5E" w:rsidP="00546591">
      <w:pPr>
        <w:tabs>
          <w:tab w:val="left" w:pos="2925"/>
        </w:tabs>
        <w:jc w:val="center"/>
      </w:pPr>
    </w:p>
    <w:sectPr w:rsidR="00DD1B5E" w:rsidSect="00E400A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D1"/>
    <w:rsid w:val="001667AD"/>
    <w:rsid w:val="00203A6B"/>
    <w:rsid w:val="00244655"/>
    <w:rsid w:val="002D1617"/>
    <w:rsid w:val="003838D1"/>
    <w:rsid w:val="003926FC"/>
    <w:rsid w:val="003A0618"/>
    <w:rsid w:val="004217E9"/>
    <w:rsid w:val="00425443"/>
    <w:rsid w:val="00460820"/>
    <w:rsid w:val="00475725"/>
    <w:rsid w:val="00515FA7"/>
    <w:rsid w:val="00546591"/>
    <w:rsid w:val="0057300C"/>
    <w:rsid w:val="0068705B"/>
    <w:rsid w:val="00777224"/>
    <w:rsid w:val="007B4BC4"/>
    <w:rsid w:val="0084013A"/>
    <w:rsid w:val="00856C3D"/>
    <w:rsid w:val="0089200F"/>
    <w:rsid w:val="0095373B"/>
    <w:rsid w:val="009D4284"/>
    <w:rsid w:val="00A64065"/>
    <w:rsid w:val="00B7668D"/>
    <w:rsid w:val="00C07211"/>
    <w:rsid w:val="00CA42BA"/>
    <w:rsid w:val="00D40E46"/>
    <w:rsid w:val="00DD1B5E"/>
    <w:rsid w:val="00DE006C"/>
    <w:rsid w:val="00E14DE7"/>
    <w:rsid w:val="00E400AC"/>
    <w:rsid w:val="00EC2306"/>
    <w:rsid w:val="00F5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C489"/>
  <w15:docId w15:val="{2D0DCC08-DF8B-4A43-9B1E-99A1BC28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0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semiHidden/>
    <w:unhideWhenUsed/>
    <w:rsid w:val="00E400AC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E40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400AC"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rsid w:val="00E400AC"/>
    <w:pPr>
      <w:spacing w:before="100" w:beforeAutospacing="1" w:after="100" w:afterAutospacing="1"/>
    </w:pPr>
  </w:style>
  <w:style w:type="paragraph" w:customStyle="1" w:styleId="nowr">
    <w:name w:val="nowr"/>
    <w:basedOn w:val="a"/>
    <w:rsid w:val="00E400AC"/>
    <w:pPr>
      <w:spacing w:before="100" w:beforeAutospacing="1" w:after="100" w:afterAutospacing="1"/>
    </w:pPr>
  </w:style>
  <w:style w:type="paragraph" w:customStyle="1" w:styleId="centered">
    <w:name w:val="centered"/>
    <w:basedOn w:val="a"/>
    <w:rsid w:val="00E400AC"/>
    <w:pPr>
      <w:spacing w:before="100" w:beforeAutospacing="1" w:after="100" w:afterAutospacing="1"/>
    </w:pPr>
  </w:style>
  <w:style w:type="paragraph" w:customStyle="1" w:styleId="zerosize">
    <w:name w:val="zerosize"/>
    <w:basedOn w:val="a"/>
    <w:rsid w:val="00E400AC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rsid w:val="00E400AC"/>
    <w:pPr>
      <w:spacing w:before="100" w:beforeAutospacing="1" w:after="100" w:afterAutospacing="1"/>
    </w:pPr>
  </w:style>
  <w:style w:type="paragraph" w:customStyle="1" w:styleId="h100">
    <w:name w:val="h100"/>
    <w:basedOn w:val="a"/>
    <w:rsid w:val="00E400AC"/>
    <w:pPr>
      <w:spacing w:before="100" w:beforeAutospacing="1" w:after="100" w:afterAutospacing="1"/>
    </w:pPr>
  </w:style>
  <w:style w:type="paragraph" w:customStyle="1" w:styleId="underlined">
    <w:name w:val="underlined"/>
    <w:basedOn w:val="a"/>
    <w:rsid w:val="00E400AC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rsid w:val="00E400AC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rsid w:val="00E400AC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680"/>
    </w:pPr>
  </w:style>
  <w:style w:type="paragraph" w:customStyle="1" w:styleId="kassir">
    <w:name w:val="kassir"/>
    <w:basedOn w:val="a"/>
    <w:rsid w:val="00E400A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rsid w:val="00E400A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rsid w:val="00E400AC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rsid w:val="00E400AC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string">
    <w:name w:val="string"/>
    <w:basedOn w:val="a"/>
    <w:rsid w:val="00E400A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rsid w:val="00E400A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rsid w:val="00E400AC"/>
    <w:pPr>
      <w:spacing w:before="100" w:beforeAutospacing="1" w:after="100" w:afterAutospacing="1"/>
    </w:pPr>
  </w:style>
  <w:style w:type="paragraph" w:customStyle="1" w:styleId="stext">
    <w:name w:val="stext"/>
    <w:basedOn w:val="a"/>
    <w:rsid w:val="00E400AC"/>
    <w:pPr>
      <w:spacing w:before="100" w:beforeAutospacing="1" w:after="100" w:afterAutospacing="1"/>
    </w:pPr>
    <w:rPr>
      <w:sz w:val="17"/>
      <w:szCs w:val="17"/>
    </w:rPr>
  </w:style>
  <w:style w:type="paragraph" w:customStyle="1" w:styleId="stext7">
    <w:name w:val="stext7"/>
    <w:basedOn w:val="a"/>
    <w:rsid w:val="00E400AC"/>
    <w:pPr>
      <w:spacing w:before="100" w:beforeAutospacing="1" w:after="100" w:afterAutospacing="1"/>
    </w:pPr>
    <w:rPr>
      <w:sz w:val="15"/>
      <w:szCs w:val="15"/>
    </w:rPr>
  </w:style>
  <w:style w:type="character" w:styleId="a5">
    <w:name w:val="Hyperlink"/>
    <w:basedOn w:val="a0"/>
    <w:unhideWhenUsed/>
    <w:rsid w:val="0077722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0;&#1091;&#1088;&#1089;&#1099;%20&#1061;&#1086;&#1088;&#1077;&#1086;&#1075;&#1088;&#1072;&#1092;&#1080;&#1095;&#1077;&#1089;&#1082;&#1086;&#1077;%20&#1080;&#1089;&#1082;&#1091;&#1089;&#1089;&#1090;&#1074;&#1086;\&#1044;&#1086;&#1082;&#1091;&#1084;&#1077;&#1085;&#1090;&#1099;\&#1050;&#1074;&#1080;&#1090;&#1072;&#1085;&#1094;&#1080;&#1103;%20&#1085;&#1072;%20&#1086;&#1087;&#1083;&#1072;&#1090;&#1091;%20&#1086;&#1073;&#1091;&#1095;&#1077;&#1085;&#1080;&#1103;%20&#1087;&#1086;%20&#1076;&#1086;&#1087;&#1086;&#1083;&#1085;&#1080;&#1090;&#1077;&#1083;&#1100;&#1085;&#1099;&#1084;%20&#1087;&#1088;&#1086;&#1092;&#1077;&#1089;&#1089;&#1080;&#1086;&#1085;&#1072;&#1083;&#1100;&#1085;&#1099;&#1084;%20&#1087;&#1088;&#1086;&#1075;&#1088;&#1072;&#1084;&#1084;&#1072;&#1084;%20&#1087;&#1086;&#1074;&#1099;&#1096;&#1077;&#1085;&#1080;&#1103;%20&#1082;&#1074;&#1072;&#1083;&#1080;&#1092;&#1080;&#1082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на оплату обучения по дополнительным профессиональным программам повышения квалификации</Template>
  <TotalTime>112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формы ПД-4</vt:lpstr>
    </vt:vector>
  </TitlesOfParts>
  <Company>Home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формы ПД-4</dc:title>
  <dc:subject/>
  <dc:creator>User</dc:creator>
  <cp:keywords/>
  <dc:description/>
  <cp:lastModifiedBy>User</cp:lastModifiedBy>
  <cp:revision>25</cp:revision>
  <cp:lastPrinted>2019-02-27T06:47:00Z</cp:lastPrinted>
  <dcterms:created xsi:type="dcterms:W3CDTF">2019-09-19T10:40:00Z</dcterms:created>
  <dcterms:modified xsi:type="dcterms:W3CDTF">2022-11-09T15:08:00Z</dcterms:modified>
</cp:coreProperties>
</file>